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264"/>
        <w:gridCol w:w="1387"/>
        <w:gridCol w:w="2417"/>
        <w:gridCol w:w="3413"/>
      </w:tblGrid>
      <w:tr w:rsidR="00B02554" w:rsidRPr="00DC1965">
        <w:tc>
          <w:tcPr>
            <w:tcW w:w="9068" w:type="dxa"/>
            <w:gridSpan w:val="5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 w:rsidRPr="005639CB"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ο</w:t>
            </w: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Πρότυπο Γυμνάσιο Αθηνών -ΔΔΕ:Α΄ Αθήνας</w:t>
            </w:r>
          </w:p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02554" w:rsidRPr="00564CC0">
        <w:tc>
          <w:tcPr>
            <w:tcW w:w="587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4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387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B02554" w:rsidRPr="00564CC0">
        <w:tc>
          <w:tcPr>
            <w:tcW w:w="587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4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ΔΑΡΓΕΝΤΑ</w:t>
            </w:r>
          </w:p>
        </w:tc>
        <w:tc>
          <w:tcPr>
            <w:tcW w:w="1387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ΔΕΣΠΟΙΝΑ-ΕΛΕΝΗ</w:t>
            </w:r>
          </w:p>
        </w:tc>
        <w:tc>
          <w:tcPr>
            <w:tcW w:w="2417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ΠΕ05-ΓΑΛΛΙΚΗΣ ΦΙΛΟΛΟΓΙΑΣ</w:t>
            </w:r>
          </w:p>
        </w:tc>
        <w:tc>
          <w:tcPr>
            <w:tcW w:w="3413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38,55</w:t>
            </w:r>
          </w:p>
        </w:tc>
      </w:tr>
    </w:tbl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262"/>
        <w:gridCol w:w="1069"/>
        <w:gridCol w:w="2417"/>
        <w:gridCol w:w="3413"/>
      </w:tblGrid>
      <w:tr w:rsidR="00B02554" w:rsidRPr="0018521B">
        <w:tc>
          <w:tcPr>
            <w:tcW w:w="8748" w:type="dxa"/>
            <w:gridSpan w:val="5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 w:rsidRPr="005639CB"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ο</w:t>
            </w: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Πρότυπο Γυμνάσιο Αθηνών -ΔΔΕ:Α΄ Αθήνας</w:t>
            </w:r>
          </w:p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ΜΗ ΤΟΠΟΘΕΤΗΘΕΝΤΕΣ</w:t>
            </w:r>
          </w:p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02554" w:rsidRPr="00564CC0">
        <w:tc>
          <w:tcPr>
            <w:tcW w:w="587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B02554" w:rsidRPr="00564CC0">
        <w:tc>
          <w:tcPr>
            <w:tcW w:w="587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3" w:type="dxa"/>
            <w:vAlign w:val="center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</w:p>
        </w:tc>
      </w:tr>
    </w:tbl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Pr="007450CD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Default="00B02554">
      <w:pPr>
        <w:spacing w:after="0" w:line="240" w:lineRule="auto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br w:type="page"/>
      </w:r>
    </w:p>
    <w:p w:rsidR="00B02554" w:rsidRPr="007450CD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  <w:r w:rsidRPr="007450CD">
        <w:rPr>
          <w:b/>
          <w:bCs/>
          <w:color w:val="000000"/>
          <w:lang w:val="el-GR"/>
        </w:rPr>
        <w:t>ΙΙΙ. Υπόδειγμα Πίνακα Β’</w:t>
      </w:r>
    </w:p>
    <w:p w:rsidR="00B02554" w:rsidRPr="007450CD" w:rsidRDefault="00B02554" w:rsidP="001D42C8">
      <w:pPr>
        <w:spacing w:after="0" w:line="240" w:lineRule="auto"/>
        <w:jc w:val="both"/>
        <w:rPr>
          <w:b/>
          <w:bCs/>
          <w:color w:val="000000"/>
          <w:lang w:val="el-GR"/>
        </w:rPr>
      </w:pPr>
    </w:p>
    <w:p w:rsidR="00B02554" w:rsidRPr="007450CD" w:rsidRDefault="00B02554" w:rsidP="001D42C8">
      <w:pPr>
        <w:spacing w:after="0" w:line="240" w:lineRule="auto"/>
        <w:jc w:val="center"/>
        <w:rPr>
          <w:b/>
          <w:bCs/>
          <w:sz w:val="20"/>
          <w:szCs w:val="20"/>
          <w:u w:val="single"/>
          <w:lang w:val="el-GR"/>
        </w:rPr>
      </w:pPr>
    </w:p>
    <w:tbl>
      <w:tblPr>
        <w:tblW w:w="86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1256"/>
        <w:gridCol w:w="986"/>
        <w:gridCol w:w="2417"/>
        <w:gridCol w:w="1283"/>
        <w:gridCol w:w="1782"/>
        <w:gridCol w:w="1872"/>
      </w:tblGrid>
      <w:tr w:rsidR="00B02554" w:rsidRPr="007450CD">
        <w:tc>
          <w:tcPr>
            <w:tcW w:w="8684" w:type="dxa"/>
            <w:gridSpan w:val="7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ΠΕΠΠΣ – ΠΔΕ:  ………………………………………………</w:t>
            </w:r>
          </w:p>
        </w:tc>
      </w:tr>
      <w:tr w:rsidR="00B02554" w:rsidRPr="0018521B">
        <w:tc>
          <w:tcPr>
            <w:tcW w:w="492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61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841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004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ΚΛΑΔΟΣ/ΕΙΔΙΚΟΤΗΤΑ</w:t>
            </w:r>
          </w:p>
        </w:tc>
        <w:tc>
          <w:tcPr>
            <w:tcW w:w="1083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ΣΥΝΟΛΟ ΜΟΝΑΔΩΝ</w:t>
            </w:r>
          </w:p>
        </w:tc>
        <w:tc>
          <w:tcPr>
            <w:tcW w:w="1488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ΣΧΟΛΕΙΟ ΤΟΠΟΘΕΤΗΣΗΣ</w:t>
            </w:r>
          </w:p>
        </w:tc>
        <w:tc>
          <w:tcPr>
            <w:tcW w:w="1715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ΚΑΤΗΓΟΡΙΑ ΤΟΠΟΘΕΤΗΣΗΣ:</w:t>
            </w:r>
          </w:p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Α: απόσπαση</w:t>
            </w:r>
          </w:p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39CB">
              <w:rPr>
                <w:rFonts w:ascii="Verdana" w:hAnsi="Verdana" w:cs="Verdana"/>
                <w:color w:val="000000"/>
                <w:sz w:val="20"/>
                <w:szCs w:val="20"/>
              </w:rPr>
              <w:t>Τ: προσωρινή τοποθέτηση</w:t>
            </w:r>
          </w:p>
        </w:tc>
      </w:tr>
      <w:tr w:rsidR="00B02554" w:rsidRPr="0018521B">
        <w:tc>
          <w:tcPr>
            <w:tcW w:w="492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02554" w:rsidRPr="0018521B">
        <w:tc>
          <w:tcPr>
            <w:tcW w:w="492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02554" w:rsidRPr="0018521B">
        <w:tc>
          <w:tcPr>
            <w:tcW w:w="492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02554" w:rsidRPr="0018521B">
        <w:tc>
          <w:tcPr>
            <w:tcW w:w="492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61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41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88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15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02554" w:rsidRPr="0018521B">
        <w:tc>
          <w:tcPr>
            <w:tcW w:w="492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61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41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04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88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15" w:type="dxa"/>
          </w:tcPr>
          <w:p w:rsidR="00B02554" w:rsidRPr="005639CB" w:rsidRDefault="00B02554" w:rsidP="005639CB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02554" w:rsidRPr="007450CD" w:rsidRDefault="00B02554" w:rsidP="001D42C8">
      <w:pPr>
        <w:spacing w:after="0" w:line="240" w:lineRule="auto"/>
        <w:jc w:val="both"/>
        <w:rPr>
          <w:b/>
          <w:bCs/>
          <w:u w:val="single"/>
          <w:lang w:val="el-GR"/>
        </w:rPr>
      </w:pPr>
    </w:p>
    <w:p w:rsidR="00B02554" w:rsidRPr="007450CD" w:rsidRDefault="00B02554" w:rsidP="001D42C8">
      <w:pPr>
        <w:spacing w:after="0" w:line="240" w:lineRule="auto"/>
        <w:jc w:val="both"/>
        <w:rPr>
          <w:b/>
          <w:bCs/>
          <w:u w:val="single"/>
          <w:lang w:val="el-GR"/>
        </w:rPr>
      </w:pPr>
      <w:r w:rsidRPr="007450CD">
        <w:rPr>
          <w:b/>
          <w:bCs/>
          <w:u w:val="single"/>
          <w:lang w:val="el-GR"/>
        </w:rPr>
        <w:t>Πίνακας αποδεκτών (με ηλεκτρονική διεκπεραίωση)</w:t>
      </w:r>
    </w:p>
    <w:p w:rsidR="00B02554" w:rsidRPr="007450CD" w:rsidRDefault="00B02554" w:rsidP="001D42C8">
      <w:pPr>
        <w:pStyle w:val="ListParagraph"/>
        <w:numPr>
          <w:ilvl w:val="0"/>
          <w:numId w:val="2"/>
        </w:numPr>
        <w:spacing w:after="0" w:line="240" w:lineRule="auto"/>
      </w:pPr>
      <w:r w:rsidRPr="007450CD">
        <w:t>Περιφερειακές Δ/νσεις Α/θμιας &amp; Β/θμιας Εκπ/σης</w:t>
      </w:r>
    </w:p>
    <w:p w:rsidR="00B02554" w:rsidRPr="007450CD" w:rsidRDefault="00B02554" w:rsidP="001D42C8">
      <w:pPr>
        <w:pStyle w:val="ListParagraph"/>
        <w:numPr>
          <w:ilvl w:val="0"/>
          <w:numId w:val="2"/>
        </w:numPr>
        <w:spacing w:after="0" w:line="240" w:lineRule="auto"/>
      </w:pPr>
      <w:r w:rsidRPr="007450CD">
        <w:t xml:space="preserve">ΠΕΠΠΣ </w:t>
      </w:r>
    </w:p>
    <w:p w:rsidR="00B02554" w:rsidRPr="007450CD" w:rsidRDefault="00B02554" w:rsidP="001D42C8">
      <w:pPr>
        <w:pStyle w:val="ListParagraph"/>
        <w:numPr>
          <w:ilvl w:val="0"/>
          <w:numId w:val="2"/>
        </w:numPr>
        <w:spacing w:after="0" w:line="240" w:lineRule="auto"/>
      </w:pPr>
      <w:r w:rsidRPr="007450CD">
        <w:t xml:space="preserve">Οικείες Διευθύνσεις Πρωτοβάθμιας Εκπαίδευσης </w:t>
      </w:r>
      <w:r w:rsidRPr="0087146F">
        <w:t>(</w:t>
      </w:r>
      <w:r>
        <w:t>δια των Περιφερειακών Διευθύνσεων)</w:t>
      </w:r>
    </w:p>
    <w:p w:rsidR="00B02554" w:rsidRPr="007450CD" w:rsidRDefault="00B02554" w:rsidP="001D42C8">
      <w:pPr>
        <w:pStyle w:val="ListParagraph"/>
        <w:numPr>
          <w:ilvl w:val="0"/>
          <w:numId w:val="2"/>
        </w:numPr>
        <w:spacing w:after="0" w:line="240" w:lineRule="auto"/>
      </w:pPr>
      <w:r w:rsidRPr="007450CD">
        <w:t>Οικείες Διευθύνσεις Δευτεροβάθμιας Εκπαίδευσης</w:t>
      </w:r>
      <w:r>
        <w:t xml:space="preserve"> </w:t>
      </w:r>
      <w:r w:rsidRPr="0087146F">
        <w:t>(</w:t>
      </w:r>
      <w:r>
        <w:t>δια των Περιφερειακών Διευθύνσεων)</w:t>
      </w:r>
    </w:p>
    <w:p w:rsidR="00B02554" w:rsidRPr="007450CD" w:rsidRDefault="00B02554" w:rsidP="001D42C8">
      <w:pPr>
        <w:pStyle w:val="ListParagraph"/>
        <w:numPr>
          <w:ilvl w:val="0"/>
          <w:numId w:val="2"/>
        </w:numPr>
        <w:spacing w:after="0" w:line="240" w:lineRule="auto"/>
      </w:pPr>
      <w:r w:rsidRPr="007450CD">
        <w:t>Ε.Λ.Μ.Ε Προτύπων</w:t>
      </w:r>
    </w:p>
    <w:p w:rsidR="00B02554" w:rsidRPr="007450CD" w:rsidRDefault="00B02554" w:rsidP="001D42C8">
      <w:pPr>
        <w:spacing w:after="0" w:line="240" w:lineRule="auto"/>
        <w:jc w:val="both"/>
        <w:rPr>
          <w:lang w:val="el-GR"/>
        </w:rPr>
      </w:pPr>
    </w:p>
    <w:p w:rsidR="00B02554" w:rsidRPr="0087146F" w:rsidRDefault="00B02554" w:rsidP="001D42C8">
      <w:pPr>
        <w:spacing w:after="0" w:line="240" w:lineRule="auto"/>
        <w:jc w:val="both"/>
        <w:rPr>
          <w:lang w:val="el-GR"/>
        </w:rPr>
      </w:pPr>
    </w:p>
    <w:sectPr w:rsidR="00B02554" w:rsidRPr="0087146F" w:rsidSect="00536332">
      <w:footerReference w:type="default" r:id="rId7"/>
      <w:pgSz w:w="15840" w:h="12240" w:orient="landscape"/>
      <w:pgMar w:top="1797" w:right="1440" w:bottom="1797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54" w:rsidRDefault="00B02554" w:rsidP="00F60124">
      <w:pPr>
        <w:spacing w:after="0" w:line="240" w:lineRule="auto"/>
      </w:pPr>
      <w:r>
        <w:separator/>
      </w:r>
    </w:p>
  </w:endnote>
  <w:endnote w:type="continuationSeparator" w:id="0">
    <w:p w:rsidR="00B02554" w:rsidRDefault="00B02554" w:rsidP="00F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54" w:rsidRDefault="00B0255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02554" w:rsidRDefault="00B02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54" w:rsidRDefault="00B02554" w:rsidP="00F60124">
      <w:pPr>
        <w:spacing w:after="0" w:line="240" w:lineRule="auto"/>
      </w:pPr>
      <w:r>
        <w:separator/>
      </w:r>
    </w:p>
  </w:footnote>
  <w:footnote w:type="continuationSeparator" w:id="0">
    <w:p w:rsidR="00B02554" w:rsidRDefault="00B02554" w:rsidP="00F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2CA8861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4E8B"/>
    <w:multiLevelType w:val="hybridMultilevel"/>
    <w:tmpl w:val="D5A23E5A"/>
    <w:lvl w:ilvl="0" w:tplc="0408000F">
      <w:start w:val="1"/>
      <w:numFmt w:val="decimal"/>
      <w:lvlText w:val="%1."/>
      <w:lvlJc w:val="left"/>
      <w:pPr>
        <w:ind w:left="1540" w:hanging="360"/>
      </w:pPr>
    </w:lvl>
    <w:lvl w:ilvl="1" w:tplc="04080019">
      <w:start w:val="1"/>
      <w:numFmt w:val="lowerLetter"/>
      <w:lvlText w:val="%2."/>
      <w:lvlJc w:val="left"/>
      <w:pPr>
        <w:ind w:left="2260" w:hanging="360"/>
      </w:pPr>
    </w:lvl>
    <w:lvl w:ilvl="2" w:tplc="0408001B">
      <w:start w:val="1"/>
      <w:numFmt w:val="lowerRoman"/>
      <w:lvlText w:val="%3."/>
      <w:lvlJc w:val="right"/>
      <w:pPr>
        <w:ind w:left="2980" w:hanging="180"/>
      </w:pPr>
    </w:lvl>
    <w:lvl w:ilvl="3" w:tplc="0408000F">
      <w:start w:val="1"/>
      <w:numFmt w:val="decimal"/>
      <w:lvlText w:val="%4."/>
      <w:lvlJc w:val="left"/>
      <w:pPr>
        <w:ind w:left="3700" w:hanging="360"/>
      </w:pPr>
    </w:lvl>
    <w:lvl w:ilvl="4" w:tplc="04080019">
      <w:start w:val="1"/>
      <w:numFmt w:val="lowerLetter"/>
      <w:lvlText w:val="%5."/>
      <w:lvlJc w:val="left"/>
      <w:pPr>
        <w:ind w:left="4420" w:hanging="360"/>
      </w:pPr>
    </w:lvl>
    <w:lvl w:ilvl="5" w:tplc="0408001B">
      <w:start w:val="1"/>
      <w:numFmt w:val="lowerRoman"/>
      <w:lvlText w:val="%6."/>
      <w:lvlJc w:val="right"/>
      <w:pPr>
        <w:ind w:left="5140" w:hanging="180"/>
      </w:pPr>
    </w:lvl>
    <w:lvl w:ilvl="6" w:tplc="0408000F">
      <w:start w:val="1"/>
      <w:numFmt w:val="decimal"/>
      <w:lvlText w:val="%7."/>
      <w:lvlJc w:val="left"/>
      <w:pPr>
        <w:ind w:left="5860" w:hanging="360"/>
      </w:pPr>
    </w:lvl>
    <w:lvl w:ilvl="7" w:tplc="04080019">
      <w:start w:val="1"/>
      <w:numFmt w:val="lowerLetter"/>
      <w:lvlText w:val="%8."/>
      <w:lvlJc w:val="left"/>
      <w:pPr>
        <w:ind w:left="6580" w:hanging="360"/>
      </w:pPr>
    </w:lvl>
    <w:lvl w:ilvl="8" w:tplc="0408001B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51B702B"/>
    <w:multiLevelType w:val="hybridMultilevel"/>
    <w:tmpl w:val="D2A83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2272"/>
    <w:multiLevelType w:val="hybridMultilevel"/>
    <w:tmpl w:val="3836D43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>
      <w:start w:val="1"/>
      <w:numFmt w:val="lowerLetter"/>
      <w:lvlText w:val="%2."/>
      <w:lvlJc w:val="left"/>
      <w:pPr>
        <w:ind w:left="1540" w:hanging="360"/>
      </w:pPr>
    </w:lvl>
    <w:lvl w:ilvl="2" w:tplc="0408001B">
      <w:start w:val="1"/>
      <w:numFmt w:val="lowerRoman"/>
      <w:lvlText w:val="%3."/>
      <w:lvlJc w:val="right"/>
      <w:pPr>
        <w:ind w:left="2260" w:hanging="180"/>
      </w:pPr>
    </w:lvl>
    <w:lvl w:ilvl="3" w:tplc="0408000F">
      <w:start w:val="1"/>
      <w:numFmt w:val="decimal"/>
      <w:lvlText w:val="%4."/>
      <w:lvlJc w:val="left"/>
      <w:pPr>
        <w:ind w:left="2980" w:hanging="360"/>
      </w:pPr>
    </w:lvl>
    <w:lvl w:ilvl="4" w:tplc="04080019">
      <w:start w:val="1"/>
      <w:numFmt w:val="lowerLetter"/>
      <w:lvlText w:val="%5."/>
      <w:lvlJc w:val="left"/>
      <w:pPr>
        <w:ind w:left="3700" w:hanging="360"/>
      </w:pPr>
    </w:lvl>
    <w:lvl w:ilvl="5" w:tplc="0408001B">
      <w:start w:val="1"/>
      <w:numFmt w:val="lowerRoman"/>
      <w:lvlText w:val="%6."/>
      <w:lvlJc w:val="right"/>
      <w:pPr>
        <w:ind w:left="4420" w:hanging="180"/>
      </w:pPr>
    </w:lvl>
    <w:lvl w:ilvl="6" w:tplc="0408000F">
      <w:start w:val="1"/>
      <w:numFmt w:val="decimal"/>
      <w:lvlText w:val="%7."/>
      <w:lvlJc w:val="left"/>
      <w:pPr>
        <w:ind w:left="5140" w:hanging="360"/>
      </w:pPr>
    </w:lvl>
    <w:lvl w:ilvl="7" w:tplc="04080019">
      <w:start w:val="1"/>
      <w:numFmt w:val="lowerLetter"/>
      <w:lvlText w:val="%8."/>
      <w:lvlJc w:val="left"/>
      <w:pPr>
        <w:ind w:left="5860" w:hanging="360"/>
      </w:pPr>
    </w:lvl>
    <w:lvl w:ilvl="8" w:tplc="0408001B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66EE156B"/>
    <w:multiLevelType w:val="hybridMultilevel"/>
    <w:tmpl w:val="C87AA9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EF588F"/>
    <w:multiLevelType w:val="hybridMultilevel"/>
    <w:tmpl w:val="F3022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77E"/>
    <w:rsid w:val="000012E9"/>
    <w:rsid w:val="0000574B"/>
    <w:rsid w:val="000068E5"/>
    <w:rsid w:val="0000714D"/>
    <w:rsid w:val="00010573"/>
    <w:rsid w:val="0001179B"/>
    <w:rsid w:val="0001431E"/>
    <w:rsid w:val="00017194"/>
    <w:rsid w:val="00017FD8"/>
    <w:rsid w:val="00020567"/>
    <w:rsid w:val="0002095F"/>
    <w:rsid w:val="00020CFB"/>
    <w:rsid w:val="00024433"/>
    <w:rsid w:val="000249D7"/>
    <w:rsid w:val="000251CB"/>
    <w:rsid w:val="00025A23"/>
    <w:rsid w:val="00027108"/>
    <w:rsid w:val="000339B4"/>
    <w:rsid w:val="00033EC9"/>
    <w:rsid w:val="00035F82"/>
    <w:rsid w:val="00041CC4"/>
    <w:rsid w:val="000424B9"/>
    <w:rsid w:val="00043BDD"/>
    <w:rsid w:val="000444E9"/>
    <w:rsid w:val="00045E90"/>
    <w:rsid w:val="00047E5E"/>
    <w:rsid w:val="00052C96"/>
    <w:rsid w:val="000535A9"/>
    <w:rsid w:val="000538E6"/>
    <w:rsid w:val="00053DEF"/>
    <w:rsid w:val="00061E92"/>
    <w:rsid w:val="00066078"/>
    <w:rsid w:val="00066DEB"/>
    <w:rsid w:val="0007119C"/>
    <w:rsid w:val="00071C41"/>
    <w:rsid w:val="000752E6"/>
    <w:rsid w:val="000759F5"/>
    <w:rsid w:val="00077433"/>
    <w:rsid w:val="000830FE"/>
    <w:rsid w:val="00083AA3"/>
    <w:rsid w:val="00085674"/>
    <w:rsid w:val="00087212"/>
    <w:rsid w:val="00090161"/>
    <w:rsid w:val="0009017A"/>
    <w:rsid w:val="000905C6"/>
    <w:rsid w:val="00093626"/>
    <w:rsid w:val="00093F8D"/>
    <w:rsid w:val="00094851"/>
    <w:rsid w:val="0009643B"/>
    <w:rsid w:val="000A026C"/>
    <w:rsid w:val="000A10C9"/>
    <w:rsid w:val="000A2201"/>
    <w:rsid w:val="000A74C6"/>
    <w:rsid w:val="000B6367"/>
    <w:rsid w:val="000C1874"/>
    <w:rsid w:val="000C3BEF"/>
    <w:rsid w:val="000D0DE5"/>
    <w:rsid w:val="000D69FD"/>
    <w:rsid w:val="000E04A0"/>
    <w:rsid w:val="000F42E6"/>
    <w:rsid w:val="00101378"/>
    <w:rsid w:val="00101EAE"/>
    <w:rsid w:val="0010209D"/>
    <w:rsid w:val="00103524"/>
    <w:rsid w:val="0010415A"/>
    <w:rsid w:val="0010425F"/>
    <w:rsid w:val="00114098"/>
    <w:rsid w:val="0011633F"/>
    <w:rsid w:val="00125C3A"/>
    <w:rsid w:val="00131DE4"/>
    <w:rsid w:val="00133367"/>
    <w:rsid w:val="0013345A"/>
    <w:rsid w:val="001352F2"/>
    <w:rsid w:val="00135350"/>
    <w:rsid w:val="001362F3"/>
    <w:rsid w:val="001403A1"/>
    <w:rsid w:val="00150FEF"/>
    <w:rsid w:val="00152F6C"/>
    <w:rsid w:val="0015622A"/>
    <w:rsid w:val="0015735B"/>
    <w:rsid w:val="00161401"/>
    <w:rsid w:val="00161B5E"/>
    <w:rsid w:val="00163550"/>
    <w:rsid w:val="00163C12"/>
    <w:rsid w:val="00167DBB"/>
    <w:rsid w:val="00170044"/>
    <w:rsid w:val="001704E2"/>
    <w:rsid w:val="00174D2D"/>
    <w:rsid w:val="001810C6"/>
    <w:rsid w:val="001820C8"/>
    <w:rsid w:val="0018521B"/>
    <w:rsid w:val="001902D1"/>
    <w:rsid w:val="00197371"/>
    <w:rsid w:val="00197925"/>
    <w:rsid w:val="00197EAD"/>
    <w:rsid w:val="001A2DCC"/>
    <w:rsid w:val="001A58CC"/>
    <w:rsid w:val="001B577E"/>
    <w:rsid w:val="001B5F1B"/>
    <w:rsid w:val="001B6095"/>
    <w:rsid w:val="001B6584"/>
    <w:rsid w:val="001B66FA"/>
    <w:rsid w:val="001B6741"/>
    <w:rsid w:val="001C0B10"/>
    <w:rsid w:val="001C1BA1"/>
    <w:rsid w:val="001D1207"/>
    <w:rsid w:val="001D3EAC"/>
    <w:rsid w:val="001D42C8"/>
    <w:rsid w:val="001E014B"/>
    <w:rsid w:val="001E5653"/>
    <w:rsid w:val="001E73BC"/>
    <w:rsid w:val="001E77B2"/>
    <w:rsid w:val="001F1140"/>
    <w:rsid w:val="001F125E"/>
    <w:rsid w:val="001F74E4"/>
    <w:rsid w:val="00202DF9"/>
    <w:rsid w:val="002054BE"/>
    <w:rsid w:val="00211843"/>
    <w:rsid w:val="00214BE2"/>
    <w:rsid w:val="0021509B"/>
    <w:rsid w:val="00215115"/>
    <w:rsid w:val="0021577C"/>
    <w:rsid w:val="00215E4F"/>
    <w:rsid w:val="002162FA"/>
    <w:rsid w:val="00221381"/>
    <w:rsid w:val="002300D7"/>
    <w:rsid w:val="00231BCD"/>
    <w:rsid w:val="0023600D"/>
    <w:rsid w:val="0024094C"/>
    <w:rsid w:val="00246462"/>
    <w:rsid w:val="002477C4"/>
    <w:rsid w:val="00260A37"/>
    <w:rsid w:val="00262D88"/>
    <w:rsid w:val="00263C32"/>
    <w:rsid w:val="00265336"/>
    <w:rsid w:val="0027197C"/>
    <w:rsid w:val="00277B6B"/>
    <w:rsid w:val="002803EF"/>
    <w:rsid w:val="00283F6A"/>
    <w:rsid w:val="002879A0"/>
    <w:rsid w:val="00295580"/>
    <w:rsid w:val="002964B5"/>
    <w:rsid w:val="00296BB8"/>
    <w:rsid w:val="002A0E6E"/>
    <w:rsid w:val="002A1856"/>
    <w:rsid w:val="002A58FF"/>
    <w:rsid w:val="002A74F6"/>
    <w:rsid w:val="002A7D89"/>
    <w:rsid w:val="002B127A"/>
    <w:rsid w:val="002B2E74"/>
    <w:rsid w:val="002B4CBA"/>
    <w:rsid w:val="002B6FD9"/>
    <w:rsid w:val="002C0EBB"/>
    <w:rsid w:val="002C7F53"/>
    <w:rsid w:val="002D1845"/>
    <w:rsid w:val="002D2E02"/>
    <w:rsid w:val="002D364B"/>
    <w:rsid w:val="002D3FBC"/>
    <w:rsid w:val="002D7C3E"/>
    <w:rsid w:val="002E538F"/>
    <w:rsid w:val="002E756F"/>
    <w:rsid w:val="002F6BC8"/>
    <w:rsid w:val="002F721A"/>
    <w:rsid w:val="0030413B"/>
    <w:rsid w:val="003043BF"/>
    <w:rsid w:val="003061F9"/>
    <w:rsid w:val="003064C6"/>
    <w:rsid w:val="003067A2"/>
    <w:rsid w:val="00306856"/>
    <w:rsid w:val="00314905"/>
    <w:rsid w:val="00314A2A"/>
    <w:rsid w:val="00314B4B"/>
    <w:rsid w:val="00315E20"/>
    <w:rsid w:val="003201C7"/>
    <w:rsid w:val="003210B0"/>
    <w:rsid w:val="0032221C"/>
    <w:rsid w:val="0032350D"/>
    <w:rsid w:val="00323EDE"/>
    <w:rsid w:val="00324363"/>
    <w:rsid w:val="0032741B"/>
    <w:rsid w:val="0033649D"/>
    <w:rsid w:val="00343940"/>
    <w:rsid w:val="00353265"/>
    <w:rsid w:val="00353272"/>
    <w:rsid w:val="00361779"/>
    <w:rsid w:val="00361C48"/>
    <w:rsid w:val="00363B9F"/>
    <w:rsid w:val="0036602A"/>
    <w:rsid w:val="00370B32"/>
    <w:rsid w:val="003720F9"/>
    <w:rsid w:val="003742DC"/>
    <w:rsid w:val="00374DCB"/>
    <w:rsid w:val="00382388"/>
    <w:rsid w:val="00382AC9"/>
    <w:rsid w:val="0038595F"/>
    <w:rsid w:val="00386941"/>
    <w:rsid w:val="003903A8"/>
    <w:rsid w:val="003915D6"/>
    <w:rsid w:val="00393858"/>
    <w:rsid w:val="00394DEF"/>
    <w:rsid w:val="00395B3B"/>
    <w:rsid w:val="0039794F"/>
    <w:rsid w:val="003A3A3E"/>
    <w:rsid w:val="003A41BA"/>
    <w:rsid w:val="003A516C"/>
    <w:rsid w:val="003B1BFB"/>
    <w:rsid w:val="003C149E"/>
    <w:rsid w:val="003C353F"/>
    <w:rsid w:val="003C5323"/>
    <w:rsid w:val="003C5980"/>
    <w:rsid w:val="003D1054"/>
    <w:rsid w:val="003D191B"/>
    <w:rsid w:val="003D3655"/>
    <w:rsid w:val="003D3BBA"/>
    <w:rsid w:val="003D5079"/>
    <w:rsid w:val="003E1352"/>
    <w:rsid w:val="003E2873"/>
    <w:rsid w:val="003E4AA3"/>
    <w:rsid w:val="003E5363"/>
    <w:rsid w:val="003F0461"/>
    <w:rsid w:val="003F369F"/>
    <w:rsid w:val="003F3A95"/>
    <w:rsid w:val="003F3F42"/>
    <w:rsid w:val="003F5B11"/>
    <w:rsid w:val="003F62E7"/>
    <w:rsid w:val="003F6A27"/>
    <w:rsid w:val="003F7315"/>
    <w:rsid w:val="00402012"/>
    <w:rsid w:val="00402244"/>
    <w:rsid w:val="00404032"/>
    <w:rsid w:val="004065EA"/>
    <w:rsid w:val="004070F8"/>
    <w:rsid w:val="004105B7"/>
    <w:rsid w:val="00410E10"/>
    <w:rsid w:val="004152C2"/>
    <w:rsid w:val="00420C72"/>
    <w:rsid w:val="004222D1"/>
    <w:rsid w:val="0042432E"/>
    <w:rsid w:val="00426B41"/>
    <w:rsid w:val="00426D9D"/>
    <w:rsid w:val="00432D09"/>
    <w:rsid w:val="004341FF"/>
    <w:rsid w:val="0044424A"/>
    <w:rsid w:val="00444EAE"/>
    <w:rsid w:val="004462A5"/>
    <w:rsid w:val="004518A9"/>
    <w:rsid w:val="00452ADD"/>
    <w:rsid w:val="00453C1C"/>
    <w:rsid w:val="004561A2"/>
    <w:rsid w:val="004600F0"/>
    <w:rsid w:val="00460566"/>
    <w:rsid w:val="00460585"/>
    <w:rsid w:val="0046185F"/>
    <w:rsid w:val="00463A46"/>
    <w:rsid w:val="00471218"/>
    <w:rsid w:val="004718A0"/>
    <w:rsid w:val="0047226E"/>
    <w:rsid w:val="0047255B"/>
    <w:rsid w:val="0047290B"/>
    <w:rsid w:val="00472E68"/>
    <w:rsid w:val="004745D1"/>
    <w:rsid w:val="00477081"/>
    <w:rsid w:val="00482C0F"/>
    <w:rsid w:val="004836FB"/>
    <w:rsid w:val="004936F5"/>
    <w:rsid w:val="00494E9E"/>
    <w:rsid w:val="0049765A"/>
    <w:rsid w:val="004A191D"/>
    <w:rsid w:val="004A360C"/>
    <w:rsid w:val="004A4553"/>
    <w:rsid w:val="004A4C62"/>
    <w:rsid w:val="004A75F1"/>
    <w:rsid w:val="004B3869"/>
    <w:rsid w:val="004B3E42"/>
    <w:rsid w:val="004B70A5"/>
    <w:rsid w:val="004C3885"/>
    <w:rsid w:val="004D2F3D"/>
    <w:rsid w:val="004D6914"/>
    <w:rsid w:val="004D74F3"/>
    <w:rsid w:val="004D7619"/>
    <w:rsid w:val="004E37EA"/>
    <w:rsid w:val="004E3B9C"/>
    <w:rsid w:val="004E4997"/>
    <w:rsid w:val="004E5785"/>
    <w:rsid w:val="004F37A0"/>
    <w:rsid w:val="004F4E1B"/>
    <w:rsid w:val="00500478"/>
    <w:rsid w:val="00501047"/>
    <w:rsid w:val="00503657"/>
    <w:rsid w:val="005042E1"/>
    <w:rsid w:val="00510E67"/>
    <w:rsid w:val="0051567A"/>
    <w:rsid w:val="005170BF"/>
    <w:rsid w:val="00517183"/>
    <w:rsid w:val="00522483"/>
    <w:rsid w:val="00524C48"/>
    <w:rsid w:val="00525CCE"/>
    <w:rsid w:val="00527DB6"/>
    <w:rsid w:val="0053003C"/>
    <w:rsid w:val="00531747"/>
    <w:rsid w:val="00532206"/>
    <w:rsid w:val="005328EC"/>
    <w:rsid w:val="0053356A"/>
    <w:rsid w:val="00535B94"/>
    <w:rsid w:val="00536332"/>
    <w:rsid w:val="005447F6"/>
    <w:rsid w:val="00550BE3"/>
    <w:rsid w:val="00550C4F"/>
    <w:rsid w:val="00551C90"/>
    <w:rsid w:val="0056075D"/>
    <w:rsid w:val="005639CB"/>
    <w:rsid w:val="00564CC0"/>
    <w:rsid w:val="005727CB"/>
    <w:rsid w:val="005740B2"/>
    <w:rsid w:val="005843FE"/>
    <w:rsid w:val="005913D0"/>
    <w:rsid w:val="00592227"/>
    <w:rsid w:val="00595A13"/>
    <w:rsid w:val="00596EC5"/>
    <w:rsid w:val="00597953"/>
    <w:rsid w:val="005A439F"/>
    <w:rsid w:val="005A47DA"/>
    <w:rsid w:val="005A4D17"/>
    <w:rsid w:val="005A6C38"/>
    <w:rsid w:val="005A6C45"/>
    <w:rsid w:val="005A6DA8"/>
    <w:rsid w:val="005B7AEA"/>
    <w:rsid w:val="005C19AD"/>
    <w:rsid w:val="005C2D86"/>
    <w:rsid w:val="005C5015"/>
    <w:rsid w:val="005C5081"/>
    <w:rsid w:val="005D4E36"/>
    <w:rsid w:val="005D6CF2"/>
    <w:rsid w:val="005E34A1"/>
    <w:rsid w:val="005E48A5"/>
    <w:rsid w:val="005F25BA"/>
    <w:rsid w:val="005F35EE"/>
    <w:rsid w:val="005F397E"/>
    <w:rsid w:val="00604088"/>
    <w:rsid w:val="006044FA"/>
    <w:rsid w:val="006048B6"/>
    <w:rsid w:val="006054E8"/>
    <w:rsid w:val="00606DF6"/>
    <w:rsid w:val="0061045D"/>
    <w:rsid w:val="00616290"/>
    <w:rsid w:val="006168F1"/>
    <w:rsid w:val="0062022B"/>
    <w:rsid w:val="006203A1"/>
    <w:rsid w:val="00621F6D"/>
    <w:rsid w:val="006227B8"/>
    <w:rsid w:val="00624F8D"/>
    <w:rsid w:val="00627B57"/>
    <w:rsid w:val="0063166A"/>
    <w:rsid w:val="00637EBB"/>
    <w:rsid w:val="00640771"/>
    <w:rsid w:val="006409F2"/>
    <w:rsid w:val="006446F1"/>
    <w:rsid w:val="006454E3"/>
    <w:rsid w:val="00646579"/>
    <w:rsid w:val="00647521"/>
    <w:rsid w:val="00650769"/>
    <w:rsid w:val="0065388E"/>
    <w:rsid w:val="00653E63"/>
    <w:rsid w:val="00655C94"/>
    <w:rsid w:val="0066750B"/>
    <w:rsid w:val="0067236B"/>
    <w:rsid w:val="0067319A"/>
    <w:rsid w:val="006775AD"/>
    <w:rsid w:val="0068350C"/>
    <w:rsid w:val="0068410C"/>
    <w:rsid w:val="0068497F"/>
    <w:rsid w:val="0068625E"/>
    <w:rsid w:val="00686D91"/>
    <w:rsid w:val="00687049"/>
    <w:rsid w:val="00692632"/>
    <w:rsid w:val="006A5ADC"/>
    <w:rsid w:val="006B1896"/>
    <w:rsid w:val="006B3C7F"/>
    <w:rsid w:val="006B6CF9"/>
    <w:rsid w:val="006C1A56"/>
    <w:rsid w:val="006C33FC"/>
    <w:rsid w:val="006C4711"/>
    <w:rsid w:val="006C4F2D"/>
    <w:rsid w:val="006D077F"/>
    <w:rsid w:val="006D1098"/>
    <w:rsid w:val="006D163C"/>
    <w:rsid w:val="006D7696"/>
    <w:rsid w:val="006F03E8"/>
    <w:rsid w:val="006F1778"/>
    <w:rsid w:val="006F1F34"/>
    <w:rsid w:val="006F30D2"/>
    <w:rsid w:val="006F3644"/>
    <w:rsid w:val="006F5B5E"/>
    <w:rsid w:val="006F68B9"/>
    <w:rsid w:val="0070129E"/>
    <w:rsid w:val="00701C9C"/>
    <w:rsid w:val="00701D5E"/>
    <w:rsid w:val="00703603"/>
    <w:rsid w:val="00704506"/>
    <w:rsid w:val="00704845"/>
    <w:rsid w:val="00710357"/>
    <w:rsid w:val="00711D04"/>
    <w:rsid w:val="00712D71"/>
    <w:rsid w:val="00715280"/>
    <w:rsid w:val="00715732"/>
    <w:rsid w:val="00717FA5"/>
    <w:rsid w:val="00721B95"/>
    <w:rsid w:val="007264E5"/>
    <w:rsid w:val="00731A1F"/>
    <w:rsid w:val="00733620"/>
    <w:rsid w:val="007344C9"/>
    <w:rsid w:val="00734819"/>
    <w:rsid w:val="00734825"/>
    <w:rsid w:val="00740940"/>
    <w:rsid w:val="00740A2B"/>
    <w:rsid w:val="007450CD"/>
    <w:rsid w:val="00752290"/>
    <w:rsid w:val="00752375"/>
    <w:rsid w:val="007534A8"/>
    <w:rsid w:val="00754249"/>
    <w:rsid w:val="0075531E"/>
    <w:rsid w:val="00756DBB"/>
    <w:rsid w:val="00764F0E"/>
    <w:rsid w:val="00767028"/>
    <w:rsid w:val="00767B1B"/>
    <w:rsid w:val="007734C8"/>
    <w:rsid w:val="00774086"/>
    <w:rsid w:val="00781682"/>
    <w:rsid w:val="0079136E"/>
    <w:rsid w:val="00791F59"/>
    <w:rsid w:val="00795171"/>
    <w:rsid w:val="007A3F4C"/>
    <w:rsid w:val="007A451A"/>
    <w:rsid w:val="007A5D9A"/>
    <w:rsid w:val="007A7997"/>
    <w:rsid w:val="007B3E97"/>
    <w:rsid w:val="007D082E"/>
    <w:rsid w:val="007D19BF"/>
    <w:rsid w:val="007D3BBB"/>
    <w:rsid w:val="007D428E"/>
    <w:rsid w:val="007D4F6B"/>
    <w:rsid w:val="007E0260"/>
    <w:rsid w:val="007E042B"/>
    <w:rsid w:val="007E1799"/>
    <w:rsid w:val="007F01CA"/>
    <w:rsid w:val="007F148D"/>
    <w:rsid w:val="007F2DB7"/>
    <w:rsid w:val="007F52BA"/>
    <w:rsid w:val="007F6A02"/>
    <w:rsid w:val="00807D0E"/>
    <w:rsid w:val="008106D3"/>
    <w:rsid w:val="0082225B"/>
    <w:rsid w:val="00827C0A"/>
    <w:rsid w:val="00827ECE"/>
    <w:rsid w:val="008308D8"/>
    <w:rsid w:val="00831D6F"/>
    <w:rsid w:val="00834A77"/>
    <w:rsid w:val="00837210"/>
    <w:rsid w:val="00842856"/>
    <w:rsid w:val="008430EF"/>
    <w:rsid w:val="008433EC"/>
    <w:rsid w:val="00846DE5"/>
    <w:rsid w:val="008519BE"/>
    <w:rsid w:val="008527D3"/>
    <w:rsid w:val="00854571"/>
    <w:rsid w:val="00854AD0"/>
    <w:rsid w:val="00855A8F"/>
    <w:rsid w:val="00856497"/>
    <w:rsid w:val="008671A4"/>
    <w:rsid w:val="00870C11"/>
    <w:rsid w:val="0087146F"/>
    <w:rsid w:val="0087242A"/>
    <w:rsid w:val="0087426C"/>
    <w:rsid w:val="00876888"/>
    <w:rsid w:val="008769C6"/>
    <w:rsid w:val="00876E39"/>
    <w:rsid w:val="00886C66"/>
    <w:rsid w:val="00891E84"/>
    <w:rsid w:val="00895CA8"/>
    <w:rsid w:val="008A002F"/>
    <w:rsid w:val="008A11BF"/>
    <w:rsid w:val="008A1434"/>
    <w:rsid w:val="008A2AB2"/>
    <w:rsid w:val="008A4486"/>
    <w:rsid w:val="008B1236"/>
    <w:rsid w:val="008B203E"/>
    <w:rsid w:val="008B73AB"/>
    <w:rsid w:val="008C101A"/>
    <w:rsid w:val="008C1457"/>
    <w:rsid w:val="008C19F2"/>
    <w:rsid w:val="008C2FAB"/>
    <w:rsid w:val="008C359B"/>
    <w:rsid w:val="008C56F1"/>
    <w:rsid w:val="008D2630"/>
    <w:rsid w:val="008D48E5"/>
    <w:rsid w:val="008D5588"/>
    <w:rsid w:val="008D7B9F"/>
    <w:rsid w:val="008E130B"/>
    <w:rsid w:val="008E5EFD"/>
    <w:rsid w:val="008E76B5"/>
    <w:rsid w:val="008F0417"/>
    <w:rsid w:val="008F5E1C"/>
    <w:rsid w:val="008F67E9"/>
    <w:rsid w:val="00900CCF"/>
    <w:rsid w:val="00903BBA"/>
    <w:rsid w:val="009042C4"/>
    <w:rsid w:val="009074EB"/>
    <w:rsid w:val="00911458"/>
    <w:rsid w:val="00917FAA"/>
    <w:rsid w:val="009246EB"/>
    <w:rsid w:val="009316DE"/>
    <w:rsid w:val="0093592D"/>
    <w:rsid w:val="009437A4"/>
    <w:rsid w:val="00943837"/>
    <w:rsid w:val="00945B59"/>
    <w:rsid w:val="00951505"/>
    <w:rsid w:val="00952F59"/>
    <w:rsid w:val="00963FEF"/>
    <w:rsid w:val="00964612"/>
    <w:rsid w:val="00966375"/>
    <w:rsid w:val="009673DC"/>
    <w:rsid w:val="00977E5E"/>
    <w:rsid w:val="00983003"/>
    <w:rsid w:val="00991FEF"/>
    <w:rsid w:val="00992458"/>
    <w:rsid w:val="009A1EEA"/>
    <w:rsid w:val="009A6EFB"/>
    <w:rsid w:val="009A7195"/>
    <w:rsid w:val="009A71D6"/>
    <w:rsid w:val="009B0686"/>
    <w:rsid w:val="009B1673"/>
    <w:rsid w:val="009B2025"/>
    <w:rsid w:val="009B3B08"/>
    <w:rsid w:val="009B7135"/>
    <w:rsid w:val="009B74BC"/>
    <w:rsid w:val="009B7ADD"/>
    <w:rsid w:val="009C2DDD"/>
    <w:rsid w:val="009C5616"/>
    <w:rsid w:val="009C58D4"/>
    <w:rsid w:val="009C691D"/>
    <w:rsid w:val="009C6D34"/>
    <w:rsid w:val="009C7AAC"/>
    <w:rsid w:val="009D0606"/>
    <w:rsid w:val="009D3EBE"/>
    <w:rsid w:val="009D4AB8"/>
    <w:rsid w:val="009D7FA5"/>
    <w:rsid w:val="009E37C6"/>
    <w:rsid w:val="009E5DB2"/>
    <w:rsid w:val="009E7241"/>
    <w:rsid w:val="009E7AD5"/>
    <w:rsid w:val="009E7DCA"/>
    <w:rsid w:val="009F5E0C"/>
    <w:rsid w:val="009F5FC3"/>
    <w:rsid w:val="00A022BC"/>
    <w:rsid w:val="00A04E82"/>
    <w:rsid w:val="00A07264"/>
    <w:rsid w:val="00A073B5"/>
    <w:rsid w:val="00A134C8"/>
    <w:rsid w:val="00A15FB4"/>
    <w:rsid w:val="00A25881"/>
    <w:rsid w:val="00A26857"/>
    <w:rsid w:val="00A42553"/>
    <w:rsid w:val="00A42D19"/>
    <w:rsid w:val="00A44B5F"/>
    <w:rsid w:val="00A466DC"/>
    <w:rsid w:val="00A5512D"/>
    <w:rsid w:val="00A63B4F"/>
    <w:rsid w:val="00A648FD"/>
    <w:rsid w:val="00A65384"/>
    <w:rsid w:val="00A6620B"/>
    <w:rsid w:val="00A7597A"/>
    <w:rsid w:val="00A7631B"/>
    <w:rsid w:val="00A76385"/>
    <w:rsid w:val="00A82B6B"/>
    <w:rsid w:val="00A844D9"/>
    <w:rsid w:val="00A86264"/>
    <w:rsid w:val="00A921DF"/>
    <w:rsid w:val="00A92867"/>
    <w:rsid w:val="00A95F1E"/>
    <w:rsid w:val="00AA1330"/>
    <w:rsid w:val="00AA1B4E"/>
    <w:rsid w:val="00AA29AD"/>
    <w:rsid w:val="00AA47BF"/>
    <w:rsid w:val="00AA4E91"/>
    <w:rsid w:val="00AA7B69"/>
    <w:rsid w:val="00AB0321"/>
    <w:rsid w:val="00AB0C94"/>
    <w:rsid w:val="00AB4623"/>
    <w:rsid w:val="00AC035C"/>
    <w:rsid w:val="00AC5E56"/>
    <w:rsid w:val="00AC7173"/>
    <w:rsid w:val="00AC781D"/>
    <w:rsid w:val="00AC7858"/>
    <w:rsid w:val="00AD2314"/>
    <w:rsid w:val="00AD4070"/>
    <w:rsid w:val="00AD5225"/>
    <w:rsid w:val="00AD76A9"/>
    <w:rsid w:val="00AE147C"/>
    <w:rsid w:val="00AE1BDD"/>
    <w:rsid w:val="00AF518D"/>
    <w:rsid w:val="00AF7F62"/>
    <w:rsid w:val="00B02554"/>
    <w:rsid w:val="00B1154F"/>
    <w:rsid w:val="00B16EF1"/>
    <w:rsid w:val="00B237BB"/>
    <w:rsid w:val="00B25F6E"/>
    <w:rsid w:val="00B27314"/>
    <w:rsid w:val="00B32EB6"/>
    <w:rsid w:val="00B33AAD"/>
    <w:rsid w:val="00B347A3"/>
    <w:rsid w:val="00B42EAD"/>
    <w:rsid w:val="00B45D02"/>
    <w:rsid w:val="00B5045C"/>
    <w:rsid w:val="00B532A2"/>
    <w:rsid w:val="00B546F9"/>
    <w:rsid w:val="00B5721A"/>
    <w:rsid w:val="00B60BAA"/>
    <w:rsid w:val="00B63097"/>
    <w:rsid w:val="00B63CAA"/>
    <w:rsid w:val="00B6535B"/>
    <w:rsid w:val="00B66B9E"/>
    <w:rsid w:val="00B7234F"/>
    <w:rsid w:val="00B82131"/>
    <w:rsid w:val="00B96CB3"/>
    <w:rsid w:val="00BA60EA"/>
    <w:rsid w:val="00BA688B"/>
    <w:rsid w:val="00BA6B2C"/>
    <w:rsid w:val="00BB049E"/>
    <w:rsid w:val="00BB185F"/>
    <w:rsid w:val="00BB201E"/>
    <w:rsid w:val="00BB2995"/>
    <w:rsid w:val="00BB377A"/>
    <w:rsid w:val="00BB5DF2"/>
    <w:rsid w:val="00BB695D"/>
    <w:rsid w:val="00BB7A2C"/>
    <w:rsid w:val="00BC0AFB"/>
    <w:rsid w:val="00BC0C45"/>
    <w:rsid w:val="00BC3B97"/>
    <w:rsid w:val="00BC496D"/>
    <w:rsid w:val="00BC6D80"/>
    <w:rsid w:val="00BD429A"/>
    <w:rsid w:val="00BE249E"/>
    <w:rsid w:val="00BE43F5"/>
    <w:rsid w:val="00BE60E0"/>
    <w:rsid w:val="00BE6DC7"/>
    <w:rsid w:val="00BE7C75"/>
    <w:rsid w:val="00BF31C1"/>
    <w:rsid w:val="00BF578F"/>
    <w:rsid w:val="00BF59BC"/>
    <w:rsid w:val="00BF7DC5"/>
    <w:rsid w:val="00C002E6"/>
    <w:rsid w:val="00C01B8B"/>
    <w:rsid w:val="00C02CBB"/>
    <w:rsid w:val="00C0569D"/>
    <w:rsid w:val="00C076EA"/>
    <w:rsid w:val="00C124FC"/>
    <w:rsid w:val="00C13F1F"/>
    <w:rsid w:val="00C145C3"/>
    <w:rsid w:val="00C17A5F"/>
    <w:rsid w:val="00C17F4E"/>
    <w:rsid w:val="00C211E0"/>
    <w:rsid w:val="00C2231C"/>
    <w:rsid w:val="00C22CE0"/>
    <w:rsid w:val="00C27344"/>
    <w:rsid w:val="00C27EAF"/>
    <w:rsid w:val="00C3093D"/>
    <w:rsid w:val="00C4102C"/>
    <w:rsid w:val="00C44B32"/>
    <w:rsid w:val="00C45FD3"/>
    <w:rsid w:val="00C52E2F"/>
    <w:rsid w:val="00C53EF2"/>
    <w:rsid w:val="00C5601A"/>
    <w:rsid w:val="00C56E29"/>
    <w:rsid w:val="00C61DC1"/>
    <w:rsid w:val="00C61DFC"/>
    <w:rsid w:val="00C62A23"/>
    <w:rsid w:val="00C63776"/>
    <w:rsid w:val="00C65ABC"/>
    <w:rsid w:val="00C72B6A"/>
    <w:rsid w:val="00C72DAE"/>
    <w:rsid w:val="00C7510F"/>
    <w:rsid w:val="00C8208A"/>
    <w:rsid w:val="00C85EC5"/>
    <w:rsid w:val="00C91F9C"/>
    <w:rsid w:val="00C94D5C"/>
    <w:rsid w:val="00C957F7"/>
    <w:rsid w:val="00C963CE"/>
    <w:rsid w:val="00CA0867"/>
    <w:rsid w:val="00CA5A57"/>
    <w:rsid w:val="00CA5EB3"/>
    <w:rsid w:val="00CB05A5"/>
    <w:rsid w:val="00CB486E"/>
    <w:rsid w:val="00CC2C7A"/>
    <w:rsid w:val="00CC4C72"/>
    <w:rsid w:val="00CD0D58"/>
    <w:rsid w:val="00CD1F3A"/>
    <w:rsid w:val="00CD3183"/>
    <w:rsid w:val="00CD329A"/>
    <w:rsid w:val="00CD337C"/>
    <w:rsid w:val="00CD3AE8"/>
    <w:rsid w:val="00CD3C4F"/>
    <w:rsid w:val="00CD4804"/>
    <w:rsid w:val="00CD5B66"/>
    <w:rsid w:val="00CE29C2"/>
    <w:rsid w:val="00CE4141"/>
    <w:rsid w:val="00CE4A98"/>
    <w:rsid w:val="00CE728C"/>
    <w:rsid w:val="00CF2808"/>
    <w:rsid w:val="00CF52F7"/>
    <w:rsid w:val="00CF74CB"/>
    <w:rsid w:val="00CF7539"/>
    <w:rsid w:val="00D016BA"/>
    <w:rsid w:val="00D02D1C"/>
    <w:rsid w:val="00D07F61"/>
    <w:rsid w:val="00D11AF4"/>
    <w:rsid w:val="00D13383"/>
    <w:rsid w:val="00D13398"/>
    <w:rsid w:val="00D136C9"/>
    <w:rsid w:val="00D138B9"/>
    <w:rsid w:val="00D15B0D"/>
    <w:rsid w:val="00D16022"/>
    <w:rsid w:val="00D166E8"/>
    <w:rsid w:val="00D16BE8"/>
    <w:rsid w:val="00D26645"/>
    <w:rsid w:val="00D26A38"/>
    <w:rsid w:val="00D274D5"/>
    <w:rsid w:val="00D27978"/>
    <w:rsid w:val="00D27A93"/>
    <w:rsid w:val="00D32D21"/>
    <w:rsid w:val="00D3565D"/>
    <w:rsid w:val="00D36ED0"/>
    <w:rsid w:val="00D41297"/>
    <w:rsid w:val="00D45583"/>
    <w:rsid w:val="00D474FC"/>
    <w:rsid w:val="00D47C69"/>
    <w:rsid w:val="00D53F84"/>
    <w:rsid w:val="00D5725B"/>
    <w:rsid w:val="00D60B59"/>
    <w:rsid w:val="00D61AB1"/>
    <w:rsid w:val="00D61E87"/>
    <w:rsid w:val="00D6267A"/>
    <w:rsid w:val="00D6784F"/>
    <w:rsid w:val="00D67F46"/>
    <w:rsid w:val="00D702CB"/>
    <w:rsid w:val="00D712C0"/>
    <w:rsid w:val="00D74E7C"/>
    <w:rsid w:val="00D75A86"/>
    <w:rsid w:val="00D76922"/>
    <w:rsid w:val="00D80F73"/>
    <w:rsid w:val="00D82494"/>
    <w:rsid w:val="00D82534"/>
    <w:rsid w:val="00D8261F"/>
    <w:rsid w:val="00D84BFC"/>
    <w:rsid w:val="00D910A7"/>
    <w:rsid w:val="00D924D9"/>
    <w:rsid w:val="00D95068"/>
    <w:rsid w:val="00D97F7D"/>
    <w:rsid w:val="00DA0DF8"/>
    <w:rsid w:val="00DA642A"/>
    <w:rsid w:val="00DA720D"/>
    <w:rsid w:val="00DB23DD"/>
    <w:rsid w:val="00DB7D98"/>
    <w:rsid w:val="00DC1965"/>
    <w:rsid w:val="00DC6479"/>
    <w:rsid w:val="00DD0AE7"/>
    <w:rsid w:val="00DD216B"/>
    <w:rsid w:val="00DD37F5"/>
    <w:rsid w:val="00DD3A85"/>
    <w:rsid w:val="00DD49BF"/>
    <w:rsid w:val="00DE0187"/>
    <w:rsid w:val="00DE36F9"/>
    <w:rsid w:val="00DE3B4A"/>
    <w:rsid w:val="00DE5CEC"/>
    <w:rsid w:val="00DE5CF7"/>
    <w:rsid w:val="00DE6B7D"/>
    <w:rsid w:val="00DF056F"/>
    <w:rsid w:val="00DF07C3"/>
    <w:rsid w:val="00DF217C"/>
    <w:rsid w:val="00DF4F85"/>
    <w:rsid w:val="00DF54D0"/>
    <w:rsid w:val="00DF5CF7"/>
    <w:rsid w:val="00DF705B"/>
    <w:rsid w:val="00DF752B"/>
    <w:rsid w:val="00E005B2"/>
    <w:rsid w:val="00E01D69"/>
    <w:rsid w:val="00E0281C"/>
    <w:rsid w:val="00E03344"/>
    <w:rsid w:val="00E14A45"/>
    <w:rsid w:val="00E16173"/>
    <w:rsid w:val="00E1661E"/>
    <w:rsid w:val="00E166FE"/>
    <w:rsid w:val="00E20A62"/>
    <w:rsid w:val="00E23761"/>
    <w:rsid w:val="00E23AC0"/>
    <w:rsid w:val="00E2405F"/>
    <w:rsid w:val="00E24EDE"/>
    <w:rsid w:val="00E24F1E"/>
    <w:rsid w:val="00E269D4"/>
    <w:rsid w:val="00E26D8D"/>
    <w:rsid w:val="00E33C80"/>
    <w:rsid w:val="00E41C12"/>
    <w:rsid w:val="00E444FD"/>
    <w:rsid w:val="00E45B59"/>
    <w:rsid w:val="00E45EE5"/>
    <w:rsid w:val="00E46F2F"/>
    <w:rsid w:val="00E50423"/>
    <w:rsid w:val="00E50CA6"/>
    <w:rsid w:val="00E512FB"/>
    <w:rsid w:val="00E528D6"/>
    <w:rsid w:val="00E5679F"/>
    <w:rsid w:val="00E629A9"/>
    <w:rsid w:val="00E635E2"/>
    <w:rsid w:val="00E70E44"/>
    <w:rsid w:val="00E73D5C"/>
    <w:rsid w:val="00E75AD9"/>
    <w:rsid w:val="00E822A6"/>
    <w:rsid w:val="00E824CC"/>
    <w:rsid w:val="00E864F7"/>
    <w:rsid w:val="00E87838"/>
    <w:rsid w:val="00E907D9"/>
    <w:rsid w:val="00EA16EA"/>
    <w:rsid w:val="00EA2064"/>
    <w:rsid w:val="00EA2375"/>
    <w:rsid w:val="00EA2874"/>
    <w:rsid w:val="00EA39A5"/>
    <w:rsid w:val="00EA420D"/>
    <w:rsid w:val="00EA5608"/>
    <w:rsid w:val="00EB12D0"/>
    <w:rsid w:val="00EB56A8"/>
    <w:rsid w:val="00EC0214"/>
    <w:rsid w:val="00EC106C"/>
    <w:rsid w:val="00EC5E92"/>
    <w:rsid w:val="00EC65FE"/>
    <w:rsid w:val="00EC6CA7"/>
    <w:rsid w:val="00ED3C6C"/>
    <w:rsid w:val="00ED512B"/>
    <w:rsid w:val="00ED6C7C"/>
    <w:rsid w:val="00EE074D"/>
    <w:rsid w:val="00EE17D0"/>
    <w:rsid w:val="00EE2B66"/>
    <w:rsid w:val="00EE4D0F"/>
    <w:rsid w:val="00EE63A8"/>
    <w:rsid w:val="00EF6387"/>
    <w:rsid w:val="00EF7AC9"/>
    <w:rsid w:val="00F0568E"/>
    <w:rsid w:val="00F062B4"/>
    <w:rsid w:val="00F078DF"/>
    <w:rsid w:val="00F10909"/>
    <w:rsid w:val="00F1126B"/>
    <w:rsid w:val="00F13488"/>
    <w:rsid w:val="00F13DE6"/>
    <w:rsid w:val="00F14544"/>
    <w:rsid w:val="00F15493"/>
    <w:rsid w:val="00F16FEC"/>
    <w:rsid w:val="00F209C3"/>
    <w:rsid w:val="00F22EB4"/>
    <w:rsid w:val="00F24DC7"/>
    <w:rsid w:val="00F2511C"/>
    <w:rsid w:val="00F266B7"/>
    <w:rsid w:val="00F30DD9"/>
    <w:rsid w:val="00F31630"/>
    <w:rsid w:val="00F3511D"/>
    <w:rsid w:val="00F37D03"/>
    <w:rsid w:val="00F40AB8"/>
    <w:rsid w:val="00F41582"/>
    <w:rsid w:val="00F44802"/>
    <w:rsid w:val="00F50267"/>
    <w:rsid w:val="00F50C8D"/>
    <w:rsid w:val="00F55114"/>
    <w:rsid w:val="00F5723D"/>
    <w:rsid w:val="00F60124"/>
    <w:rsid w:val="00F67208"/>
    <w:rsid w:val="00F71CDB"/>
    <w:rsid w:val="00F77A09"/>
    <w:rsid w:val="00F80369"/>
    <w:rsid w:val="00F80862"/>
    <w:rsid w:val="00F81300"/>
    <w:rsid w:val="00F82BAC"/>
    <w:rsid w:val="00F83DFA"/>
    <w:rsid w:val="00F83EEC"/>
    <w:rsid w:val="00F845D3"/>
    <w:rsid w:val="00F8491A"/>
    <w:rsid w:val="00F87669"/>
    <w:rsid w:val="00F9011E"/>
    <w:rsid w:val="00F95CA8"/>
    <w:rsid w:val="00F967D2"/>
    <w:rsid w:val="00FA02B4"/>
    <w:rsid w:val="00FA7CC5"/>
    <w:rsid w:val="00FA7CCD"/>
    <w:rsid w:val="00FB1986"/>
    <w:rsid w:val="00FB54FB"/>
    <w:rsid w:val="00FC0DD2"/>
    <w:rsid w:val="00FC3B8B"/>
    <w:rsid w:val="00FC4BB7"/>
    <w:rsid w:val="00FD2964"/>
    <w:rsid w:val="00FD3110"/>
    <w:rsid w:val="00FD402E"/>
    <w:rsid w:val="00FD4037"/>
    <w:rsid w:val="00FE0587"/>
    <w:rsid w:val="00FE2340"/>
    <w:rsid w:val="00FE2636"/>
    <w:rsid w:val="00FE747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7E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6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68E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1B57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577E"/>
    <w:pPr>
      <w:spacing w:after="0" w:line="240" w:lineRule="auto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577E"/>
    <w:rPr>
      <w:rFonts w:ascii="Tahoma" w:eastAsia="Times New Roman" w:hAnsi="Tahoma" w:cs="Tahoma"/>
      <w:sz w:val="16"/>
      <w:szCs w:val="16"/>
    </w:rPr>
  </w:style>
  <w:style w:type="paragraph" w:customStyle="1" w:styleId="1">
    <w:name w:val="Παράγραφος λίστας1"/>
    <w:basedOn w:val="Normal"/>
    <w:uiPriority w:val="99"/>
    <w:rsid w:val="0066750B"/>
    <w:pPr>
      <w:ind w:left="720"/>
    </w:pPr>
    <w:rPr>
      <w:rFonts w:eastAsia="Times New Roman"/>
    </w:rPr>
  </w:style>
  <w:style w:type="paragraph" w:customStyle="1" w:styleId="Default">
    <w:name w:val="Default"/>
    <w:uiPriority w:val="99"/>
    <w:rsid w:val="00F056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01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1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601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01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592227"/>
    <w:pPr>
      <w:ind w:left="720"/>
      <w:jc w:val="both"/>
    </w:pPr>
    <w:rPr>
      <w:lang w:val="el-GR"/>
    </w:rPr>
  </w:style>
  <w:style w:type="character" w:styleId="CommentReference">
    <w:name w:val="annotation reference"/>
    <w:basedOn w:val="DefaultParagraphFont"/>
    <w:uiPriority w:val="99"/>
    <w:semiHidden/>
    <w:rsid w:val="00851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1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519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19B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9F5E0C"/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F5E0C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C17F4E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Ανεπίλυτη αναφορά1"/>
    <w:basedOn w:val="DefaultParagraphFont"/>
    <w:uiPriority w:val="99"/>
    <w:semiHidden/>
    <w:rsid w:val="00163550"/>
    <w:rPr>
      <w:color w:val="auto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0D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rsid w:val="007E1799"/>
    <w:rPr>
      <w:color w:val="800080"/>
      <w:u w:val="single"/>
    </w:rPr>
  </w:style>
  <w:style w:type="paragraph" w:customStyle="1" w:styleId="xl65">
    <w:name w:val="xl65"/>
    <w:basedOn w:val="Normal"/>
    <w:uiPriority w:val="99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Normal"/>
    <w:uiPriority w:val="99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67">
    <w:name w:val="xl67"/>
    <w:basedOn w:val="Normal"/>
    <w:uiPriority w:val="99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customStyle="1" w:styleId="xl68">
    <w:name w:val="xl68"/>
    <w:basedOn w:val="Normal"/>
    <w:uiPriority w:val="99"/>
    <w:rsid w:val="00BD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customStyle="1" w:styleId="xl69">
    <w:name w:val="xl69"/>
    <w:basedOn w:val="Normal"/>
    <w:uiPriority w:val="99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customStyle="1" w:styleId="xl70">
    <w:name w:val="xl70"/>
    <w:basedOn w:val="Normal"/>
    <w:uiPriority w:val="99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customStyle="1" w:styleId="xl71">
    <w:name w:val="xl71"/>
    <w:basedOn w:val="Normal"/>
    <w:uiPriority w:val="99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customStyle="1" w:styleId="xl72">
    <w:name w:val="xl72"/>
    <w:basedOn w:val="Normal"/>
    <w:uiPriority w:val="99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73">
    <w:name w:val="xl73"/>
    <w:basedOn w:val="Normal"/>
    <w:uiPriority w:val="99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customStyle="1" w:styleId="xl74">
    <w:name w:val="xl74"/>
    <w:basedOn w:val="Normal"/>
    <w:uiPriority w:val="99"/>
    <w:rsid w:val="00BD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customStyle="1" w:styleId="xl75">
    <w:name w:val="xl75"/>
    <w:basedOn w:val="Normal"/>
    <w:uiPriority w:val="99"/>
    <w:rsid w:val="00BD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customStyle="1" w:styleId="xl76">
    <w:name w:val="xl76"/>
    <w:basedOn w:val="Normal"/>
    <w:uiPriority w:val="99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customStyle="1" w:styleId="xl77">
    <w:name w:val="xl77"/>
    <w:basedOn w:val="Normal"/>
    <w:uiPriority w:val="99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customStyle="1" w:styleId="xl78">
    <w:name w:val="xl78"/>
    <w:basedOn w:val="Normal"/>
    <w:uiPriority w:val="99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79">
    <w:name w:val="xl79"/>
    <w:basedOn w:val="Normal"/>
    <w:uiPriority w:val="99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customStyle="1" w:styleId="xl80">
    <w:name w:val="xl80"/>
    <w:basedOn w:val="Normal"/>
    <w:uiPriority w:val="99"/>
    <w:rsid w:val="00BD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styleId="BodyText">
    <w:name w:val="Body Text"/>
    <w:basedOn w:val="Normal"/>
    <w:link w:val="BodyTextChar"/>
    <w:uiPriority w:val="99"/>
    <w:rsid w:val="00444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424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western">
    <w:name w:val="western"/>
    <w:basedOn w:val="Normal"/>
    <w:uiPriority w:val="99"/>
    <w:rsid w:val="0060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2">
    <w:name w:val="Body Text Indent 2"/>
    <w:basedOn w:val="Normal"/>
    <w:link w:val="BodyTextIndent2Char"/>
    <w:uiPriority w:val="99"/>
    <w:rsid w:val="00CF52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52F7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132</Words>
  <Characters>714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Πρότυπο Γυμνάσιο Αθηνών -ΔΔΕ:Α΄ Αθήνας</dc:title>
  <dc:subject/>
  <dc:creator>User</dc:creator>
  <cp:keywords/>
  <dc:description/>
  <cp:lastModifiedBy>eziaka@hotmail.com</cp:lastModifiedBy>
  <cp:revision>2</cp:revision>
  <cp:lastPrinted>2021-08-11T08:59:00Z</cp:lastPrinted>
  <dcterms:created xsi:type="dcterms:W3CDTF">2021-08-26T10:01:00Z</dcterms:created>
  <dcterms:modified xsi:type="dcterms:W3CDTF">2021-08-26T10:01:00Z</dcterms:modified>
</cp:coreProperties>
</file>